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B8" w:rsidRDefault="002F23B8" w:rsidP="00810DB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10DB8">
        <w:rPr>
          <w:rFonts w:ascii="Times New Roman" w:hAnsi="Times New Roman"/>
          <w:sz w:val="24"/>
          <w:szCs w:val="24"/>
          <w:lang w:val="en-US"/>
        </w:rPr>
        <w:t>PATVIRTINTA</w:t>
      </w:r>
    </w:p>
    <w:p w:rsidR="002F23B8" w:rsidRDefault="002F23B8" w:rsidP="00810D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Trak</w:t>
      </w:r>
      <w:r>
        <w:rPr>
          <w:rFonts w:ascii="Times New Roman" w:hAnsi="Times New Roman"/>
          <w:sz w:val="24"/>
          <w:szCs w:val="24"/>
        </w:rPr>
        <w:t>ų r. Lentvario Motiejaus</w:t>
      </w:r>
    </w:p>
    <w:p w:rsidR="002F23B8" w:rsidRDefault="002F23B8" w:rsidP="00810D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Šimelionio gimnazijos direktoriaus</w:t>
      </w:r>
    </w:p>
    <w:p w:rsidR="002F23B8" w:rsidRDefault="002F23B8" w:rsidP="00810D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 m. kovo 21 d. įsakymu Nr. V- 69</w:t>
      </w:r>
    </w:p>
    <w:p w:rsidR="002F23B8" w:rsidRDefault="002F23B8" w:rsidP="00810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3B8" w:rsidRDefault="002F23B8" w:rsidP="00810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3B8" w:rsidRDefault="002F23B8" w:rsidP="00810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DB8">
        <w:rPr>
          <w:rFonts w:ascii="Times New Roman" w:hAnsi="Times New Roman"/>
          <w:b/>
          <w:sz w:val="24"/>
          <w:szCs w:val="24"/>
        </w:rPr>
        <w:t>TRAKŲ R. LENTVARIO MOTIEJAUS ŠIMELIONIO GIMNAZ</w:t>
      </w:r>
      <w:r>
        <w:rPr>
          <w:rFonts w:ascii="Times New Roman" w:hAnsi="Times New Roman"/>
          <w:b/>
          <w:sz w:val="24"/>
          <w:szCs w:val="24"/>
        </w:rPr>
        <w:t>IJOS AKTŲ SALĖS IR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GARSO BEI VAIZDO   APARATŪROS NAUDOJIMO</w:t>
      </w:r>
      <w:r w:rsidRPr="00810DB8">
        <w:rPr>
          <w:rFonts w:ascii="Times New Roman" w:hAnsi="Times New Roman"/>
          <w:b/>
          <w:sz w:val="24"/>
          <w:szCs w:val="24"/>
        </w:rPr>
        <w:t xml:space="preserve"> TVARKA</w:t>
      </w:r>
    </w:p>
    <w:p w:rsidR="002F23B8" w:rsidRDefault="002F23B8" w:rsidP="00810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3B8" w:rsidRDefault="002F23B8" w:rsidP="00DE5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23B8" w:rsidRPr="002A6BB9" w:rsidRDefault="002F23B8" w:rsidP="002A6B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23B8" w:rsidRDefault="002F23B8" w:rsidP="004C775E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BB9">
        <w:rPr>
          <w:rFonts w:ascii="Times New Roman" w:hAnsi="Times New Roman"/>
          <w:b/>
          <w:sz w:val="24"/>
          <w:szCs w:val="24"/>
        </w:rPr>
        <w:t>BENDROSIOS NUOSTATOS</w:t>
      </w:r>
    </w:p>
    <w:p w:rsidR="002F23B8" w:rsidRPr="002A6BB9" w:rsidRDefault="002F23B8" w:rsidP="004C775E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F23B8" w:rsidRPr="00364C4B" w:rsidRDefault="002F23B8" w:rsidP="00364C4B">
      <w:pPr>
        <w:rPr>
          <w:rFonts w:ascii="Times New Roman" w:hAnsi="Times New Roman"/>
          <w:sz w:val="24"/>
          <w:szCs w:val="24"/>
        </w:rPr>
      </w:pPr>
      <w:r w:rsidRPr="00364C4B">
        <w:rPr>
          <w:rFonts w:ascii="Times New Roman" w:hAnsi="Times New Roman"/>
          <w:sz w:val="24"/>
          <w:szCs w:val="24"/>
        </w:rPr>
        <w:t>1. Trakų r. Lentvario Motiejaus Šimelionio gimnazijos aktų salės ir aparatūros naudojimo tvarka reglamentuoja gimnazijos aktų salės ir aparatūros naudojimą bei atsakomybę.</w:t>
      </w:r>
    </w:p>
    <w:p w:rsidR="002F23B8" w:rsidRPr="00364C4B" w:rsidRDefault="002F23B8" w:rsidP="00364C4B">
      <w:pPr>
        <w:rPr>
          <w:rFonts w:ascii="Times New Roman" w:hAnsi="Times New Roman"/>
          <w:sz w:val="24"/>
          <w:szCs w:val="24"/>
        </w:rPr>
      </w:pPr>
      <w:r w:rsidRPr="00364C4B">
        <w:rPr>
          <w:rFonts w:ascii="Times New Roman" w:hAnsi="Times New Roman"/>
          <w:sz w:val="24"/>
          <w:szCs w:val="24"/>
        </w:rPr>
        <w:t>2. Trakų r. Lentvario Motiejaus Šimelionio gimnazijos aktų salės ir aparatūros naudojimo tvarka galioja visiems gimnazijos darbuotojams.</w:t>
      </w:r>
    </w:p>
    <w:p w:rsidR="002F23B8" w:rsidRDefault="002F23B8" w:rsidP="00364C4B">
      <w:pPr>
        <w:rPr>
          <w:rFonts w:ascii="Times New Roman" w:hAnsi="Times New Roman"/>
          <w:sz w:val="24"/>
          <w:szCs w:val="24"/>
        </w:rPr>
      </w:pPr>
      <w:r w:rsidRPr="00364C4B">
        <w:rPr>
          <w:rFonts w:ascii="Times New Roman" w:hAnsi="Times New Roman"/>
          <w:sz w:val="24"/>
          <w:szCs w:val="24"/>
        </w:rPr>
        <w:t>3.Nei aparatūra, nei gimnazijos aktų sale nesinaudoja mokiniai be mokytojo priežiūros.</w:t>
      </w:r>
    </w:p>
    <w:p w:rsidR="002F23B8" w:rsidRDefault="002F23B8" w:rsidP="00AB20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B2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Gimnazijos renginių aparatūra:</w:t>
      </w:r>
    </w:p>
    <w:p w:rsidR="002F23B8" w:rsidRDefault="002F23B8" w:rsidP="00AB20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Nešiojamas renginių projektorius, su visais pajungimo laidais,</w:t>
      </w:r>
    </w:p>
    <w:p w:rsidR="002F23B8" w:rsidRDefault="002F23B8" w:rsidP="00AB20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vnt. koncertinės kolonėlės, su stiprintuvu, mikšeriniu pultu, laidais,</w:t>
      </w:r>
    </w:p>
    <w:p w:rsidR="002F23B8" w:rsidRDefault="002F23B8" w:rsidP="00AB20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vnt. renginių kolonėlės, su stovais, mikšeriniu pultu, laidais,</w:t>
      </w:r>
    </w:p>
    <w:p w:rsidR="002F23B8" w:rsidRDefault="002F23B8" w:rsidP="00AB20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bevieliai mikrofonai,</w:t>
      </w:r>
    </w:p>
    <w:p w:rsidR="002F23B8" w:rsidRDefault="002F23B8" w:rsidP="00AB20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laidiniai mikrofonai,</w:t>
      </w:r>
    </w:p>
    <w:p w:rsidR="002F23B8" w:rsidRDefault="002F23B8" w:rsidP="00AB20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stacionari, pakraunama kolonėlė su mikrofonais, laidais,</w:t>
      </w:r>
    </w:p>
    <w:p w:rsidR="002F23B8" w:rsidRPr="00F152CA" w:rsidRDefault="002F23B8" w:rsidP="00AB20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renginių kompiuteriai:</w:t>
      </w:r>
    </w:p>
    <w:p w:rsidR="002F23B8" w:rsidRDefault="002F23B8" w:rsidP="00AB20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stacionaraus kompiuterio komplektas,</w:t>
      </w:r>
    </w:p>
    <w:p w:rsidR="002F23B8" w:rsidRPr="00F152CA" w:rsidRDefault="002F23B8" w:rsidP="00AB20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nešiojamas kompiuteris.</w:t>
      </w:r>
    </w:p>
    <w:p w:rsidR="002F23B8" w:rsidRPr="00364C4B" w:rsidRDefault="002F23B8" w:rsidP="00364C4B">
      <w:pPr>
        <w:rPr>
          <w:rFonts w:ascii="Times New Roman" w:hAnsi="Times New Roman"/>
          <w:sz w:val="24"/>
          <w:szCs w:val="24"/>
        </w:rPr>
      </w:pPr>
    </w:p>
    <w:p w:rsidR="002F23B8" w:rsidRPr="00364C4B" w:rsidRDefault="002F23B8" w:rsidP="00364C4B">
      <w:pPr>
        <w:rPr>
          <w:rFonts w:ascii="Times New Roman" w:hAnsi="Times New Roman"/>
          <w:sz w:val="24"/>
          <w:szCs w:val="24"/>
        </w:rPr>
      </w:pPr>
    </w:p>
    <w:p w:rsidR="002F23B8" w:rsidRPr="00364C4B" w:rsidRDefault="002F23B8" w:rsidP="004C77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 </w:t>
      </w:r>
      <w:r w:rsidRPr="00364C4B">
        <w:rPr>
          <w:rFonts w:ascii="Times New Roman" w:hAnsi="Times New Roman"/>
          <w:b/>
          <w:sz w:val="24"/>
          <w:szCs w:val="24"/>
        </w:rPr>
        <w:t>AKTŲ SALĖS NAUDOJIMO TVARKA</w:t>
      </w:r>
    </w:p>
    <w:p w:rsidR="002F23B8" w:rsidRDefault="002F23B8" w:rsidP="00364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64C4B">
        <w:rPr>
          <w:rFonts w:ascii="Times New Roman" w:hAnsi="Times New Roman"/>
          <w:sz w:val="24"/>
          <w:szCs w:val="24"/>
        </w:rPr>
        <w:t>. Gimnazijos aktų salė naudojama suderinus su pavaduotoja ugdymui</w:t>
      </w:r>
      <w:r>
        <w:rPr>
          <w:rFonts w:ascii="Times New Roman" w:hAnsi="Times New Roman"/>
          <w:sz w:val="24"/>
          <w:szCs w:val="24"/>
        </w:rPr>
        <w:t>.</w:t>
      </w:r>
    </w:p>
    <w:p w:rsidR="002F23B8" w:rsidRDefault="002F23B8" w:rsidP="00364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Gimnazijos aktų sale naudojamasi pirmiausia atsižvelgiant į gimnazijos pamokų  bei neformaliojo švietimo tvarkaraščius.</w:t>
      </w:r>
    </w:p>
    <w:p w:rsidR="002F23B8" w:rsidRDefault="002F23B8" w:rsidP="00364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64C4B">
        <w:rPr>
          <w:rFonts w:ascii="Times New Roman" w:hAnsi="Times New Roman"/>
          <w:sz w:val="24"/>
          <w:szCs w:val="24"/>
        </w:rPr>
        <w:t>Gimnazijos aktų salė</w:t>
      </w:r>
      <w:r>
        <w:rPr>
          <w:rFonts w:ascii="Times New Roman" w:hAnsi="Times New Roman"/>
          <w:sz w:val="24"/>
          <w:szCs w:val="24"/>
        </w:rPr>
        <w:t>s raktą mokytojams duoda tik atsakingas asmuo, paskirtas gimnazijos direktoriaus įsakymu.</w:t>
      </w:r>
    </w:p>
    <w:p w:rsidR="002F23B8" w:rsidRDefault="002F23B8" w:rsidP="00364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CD6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Pasinaudojus gimnazijos aktų sale už paliktą tvarką atsiskaitoma ir raktas atiduodamas tik gimnazijos direktoriaus įsakymu paskirtam atsakingam asmeniui. </w:t>
      </w:r>
    </w:p>
    <w:p w:rsidR="002F23B8" w:rsidRDefault="002F23B8" w:rsidP="00364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AB2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Gimnazijos aktų sale </w:t>
      </w:r>
      <w:r w:rsidRPr="00364C4B">
        <w:rPr>
          <w:rFonts w:ascii="Times New Roman" w:hAnsi="Times New Roman"/>
          <w:sz w:val="24"/>
          <w:szCs w:val="24"/>
        </w:rPr>
        <w:t>mokiniai naudoja</w:t>
      </w:r>
      <w:r>
        <w:rPr>
          <w:rFonts w:ascii="Times New Roman" w:hAnsi="Times New Roman"/>
          <w:sz w:val="24"/>
          <w:szCs w:val="24"/>
        </w:rPr>
        <w:t>si</w:t>
      </w:r>
      <w:r w:rsidRPr="00364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tik su mokytojo priežiūra</w:t>
      </w:r>
      <w:r w:rsidRPr="00364C4B">
        <w:rPr>
          <w:rFonts w:ascii="Times New Roman" w:hAnsi="Times New Roman"/>
          <w:sz w:val="24"/>
          <w:szCs w:val="24"/>
        </w:rPr>
        <w:t>.</w:t>
      </w:r>
    </w:p>
    <w:p w:rsidR="002F23B8" w:rsidRDefault="002F23B8" w:rsidP="00364C4B">
      <w:pPr>
        <w:rPr>
          <w:rFonts w:ascii="Times New Roman" w:hAnsi="Times New Roman"/>
          <w:sz w:val="24"/>
          <w:szCs w:val="24"/>
        </w:rPr>
      </w:pPr>
    </w:p>
    <w:p w:rsidR="002F23B8" w:rsidRDefault="002F23B8" w:rsidP="00AD53EC">
      <w:pPr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APARATŪROS NAUDOJIMO</w:t>
      </w:r>
      <w:r w:rsidRPr="00810DB8">
        <w:rPr>
          <w:rFonts w:ascii="Times New Roman" w:hAnsi="Times New Roman"/>
          <w:b/>
          <w:sz w:val="24"/>
          <w:szCs w:val="24"/>
        </w:rPr>
        <w:t xml:space="preserve"> TVARKA</w:t>
      </w:r>
    </w:p>
    <w:p w:rsidR="002F23B8" w:rsidRDefault="002F23B8" w:rsidP="008F6C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8F6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Gimnazijos renginių aparatūra naudojama suderinus su pavaduotoju bendriesiems administracijos bei ūkio reikalams ir prižiūrint už aparatūrą atsakingam gimnazijos darbuotojui.</w:t>
      </w:r>
    </w:p>
    <w:p w:rsidR="002F23B8" w:rsidRDefault="002F23B8" w:rsidP="008F6C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3B8" w:rsidRDefault="002F23B8" w:rsidP="008F6C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8F6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Gimnazijos aparatūra laikoma pas atsakingą už aparatūrą darbuotoją, paskirtą direktoriaus įsakymu.</w:t>
      </w:r>
    </w:p>
    <w:p w:rsidR="002F23B8" w:rsidRDefault="002F23B8" w:rsidP="008F6C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3B8" w:rsidRDefault="002F23B8" w:rsidP="008F6C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8F6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Aparatūra išduodama renginio organizatoriui nurodžius atsakingam darbuotojui aparatūros naudojimo tikslus.</w:t>
      </w:r>
    </w:p>
    <w:p w:rsidR="002F23B8" w:rsidRDefault="002F23B8" w:rsidP="008F6C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3B8" w:rsidRDefault="002F23B8" w:rsidP="008F6C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Aparatūra išduodama tvarkinga, veikianti, prieš išduodant bei priimant aparatūrą, abi šalys apžiūri, patikrina, ar viskas veikia, ar viskas sukomplektuota tinkamai.</w:t>
      </w:r>
    </w:p>
    <w:p w:rsidR="002F23B8" w:rsidRDefault="002F23B8" w:rsidP="008F6C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3B8" w:rsidRDefault="002F23B8" w:rsidP="008F6C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8F6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Aparatūra išduodama/priimama pasirašant atsakingo darbuotojo žurnale.</w:t>
      </w:r>
    </w:p>
    <w:p w:rsidR="002F23B8" w:rsidRDefault="002F23B8" w:rsidP="008F6C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3B8" w:rsidRDefault="002F23B8" w:rsidP="008F6C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15.Aparatūrą imantis darbuotojas, žurnale patvirtina, kad moka naudotis jam išduota įranga.</w:t>
      </w:r>
    </w:p>
    <w:p w:rsidR="002F23B8" w:rsidRDefault="002F23B8" w:rsidP="008F6C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3B8" w:rsidRDefault="002F23B8" w:rsidP="008F6C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Jei aparatūros reikia ja naudotis nemokančiam gimnazijos darbuotojui, renginių metu aparatūrą pajungia, prižiūri, reguliuoja renginio metu už aparatūrą atsakingas darbuotojas.</w:t>
      </w:r>
    </w:p>
    <w:p w:rsidR="002F23B8" w:rsidRDefault="002F23B8" w:rsidP="008F6C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3B8" w:rsidRDefault="002F23B8" w:rsidP="008F6C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8F6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Jeigu aparatūra naudojama visuomeninių renginių metu, gimnazijos renginių metu aparatūrą pajungia, prižiūri, reguliuoja renginio metu už aparatūrą atsakingas darbuotojas, savo veiksmus suderinęs su atitinkamo renginio organizatoriais. </w:t>
      </w:r>
    </w:p>
    <w:p w:rsidR="002F23B8" w:rsidRDefault="002F23B8" w:rsidP="008F6C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3B8" w:rsidRDefault="002F23B8" w:rsidP="008F6C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3B8" w:rsidRDefault="002F23B8" w:rsidP="008F6C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3B8" w:rsidRDefault="002F23B8" w:rsidP="00AD53EC">
      <w:pPr>
        <w:pStyle w:val="NormalWeb"/>
        <w:numPr>
          <w:ilvl w:val="1"/>
          <w:numId w:val="3"/>
        </w:numPr>
        <w:rPr>
          <w:rFonts w:ascii="Times New Roman" w:hAnsi="Times New Roman"/>
          <w:b/>
          <w:color w:val="auto"/>
          <w:sz w:val="24"/>
          <w:szCs w:val="24"/>
          <w:lang w:val="lt-LT"/>
        </w:rPr>
      </w:pPr>
      <w:r>
        <w:rPr>
          <w:rFonts w:ascii="Times New Roman" w:hAnsi="Times New Roman"/>
          <w:b/>
          <w:color w:val="auto"/>
          <w:sz w:val="24"/>
          <w:szCs w:val="24"/>
          <w:lang w:val="lt-LT"/>
        </w:rPr>
        <w:t>BAIGIAMOSIOS NUOSTATOS</w:t>
      </w:r>
    </w:p>
    <w:p w:rsidR="002F23B8" w:rsidRDefault="002F23B8" w:rsidP="00AD53EC">
      <w:pPr>
        <w:pStyle w:val="NormalWeb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2F23B8" w:rsidRDefault="002F23B8" w:rsidP="00AD53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AD53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Aparatūra naudojama tik laikantis visų saugos reikalavimų, su kuriais pasirašytinai supažindina</w:t>
      </w:r>
      <w:r w:rsidRPr="00AD5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už aparatūrą atsakingas darbuotojas.</w:t>
      </w:r>
    </w:p>
    <w:p w:rsidR="002F23B8" w:rsidRDefault="002F23B8" w:rsidP="00AD53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3B8" w:rsidRDefault="002F23B8" w:rsidP="00AD53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AD5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Kilus nesklandumams, būtina informuoti už aparatūrą atsakingą darbuotoją, pavaduotoją bendriesiems administracijos bei ūkio reikalams, gimnazijos direktorių.</w:t>
      </w:r>
    </w:p>
    <w:p w:rsidR="002F23B8" w:rsidRDefault="002F23B8" w:rsidP="00AD53EC">
      <w:pPr>
        <w:pStyle w:val="NormalWeb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2F23B8" w:rsidRDefault="002F23B8" w:rsidP="00AD53E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23B8" w:rsidRDefault="002F23B8" w:rsidP="00AD53E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23B8" w:rsidRDefault="002F23B8" w:rsidP="00AD53E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23B8" w:rsidRDefault="002F23B8" w:rsidP="00AD53E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23B8" w:rsidRDefault="002F23B8" w:rsidP="00EA4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PRITARTA</w:t>
      </w:r>
    </w:p>
    <w:p w:rsidR="002F23B8" w:rsidRPr="00863870" w:rsidRDefault="002F23B8" w:rsidP="00A048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63870">
        <w:rPr>
          <w:rFonts w:ascii="Times New Roman" w:hAnsi="Times New Roman"/>
          <w:sz w:val="24"/>
          <w:szCs w:val="24"/>
        </w:rPr>
        <w:t>Trakų r. Lentvario Motiejaus Šimelionio gimnazijos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Metodinės</w:t>
      </w:r>
      <w:r w:rsidRPr="00863870">
        <w:rPr>
          <w:rFonts w:ascii="Times New Roman" w:hAnsi="Times New Roman"/>
          <w:sz w:val="24"/>
          <w:szCs w:val="24"/>
        </w:rPr>
        <w:t xml:space="preserve"> tarybos</w:t>
      </w:r>
      <w:r>
        <w:rPr>
          <w:rFonts w:ascii="Times New Roman" w:hAnsi="Times New Roman"/>
          <w:sz w:val="24"/>
          <w:szCs w:val="24"/>
        </w:rPr>
        <w:t xml:space="preserve"> 2017-03-21 d. </w:t>
      </w:r>
      <w:r w:rsidRPr="00863870">
        <w:rPr>
          <w:rFonts w:ascii="Times New Roman" w:hAnsi="Times New Roman"/>
          <w:sz w:val="24"/>
          <w:szCs w:val="24"/>
        </w:rPr>
        <w:t xml:space="preserve">posėdžio </w:t>
      </w:r>
      <w:r>
        <w:rPr>
          <w:rFonts w:ascii="Times New Roman" w:hAnsi="Times New Roman"/>
          <w:sz w:val="24"/>
          <w:szCs w:val="24"/>
        </w:rPr>
        <w:t>protokolas Nr. 1,                                                 nutarimas Nr. 2.</w:t>
      </w:r>
    </w:p>
    <w:p w:rsidR="002F23B8" w:rsidRPr="00364C4B" w:rsidRDefault="002F23B8" w:rsidP="00A048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23B8" w:rsidRPr="00364C4B" w:rsidRDefault="002F23B8" w:rsidP="00364C4B">
      <w:pPr>
        <w:rPr>
          <w:rFonts w:ascii="Times New Roman" w:hAnsi="Times New Roman"/>
          <w:sz w:val="24"/>
          <w:szCs w:val="24"/>
        </w:rPr>
      </w:pPr>
    </w:p>
    <w:p w:rsidR="002F23B8" w:rsidRPr="002A6BB9" w:rsidRDefault="002F23B8" w:rsidP="00DE5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23B8" w:rsidRDefault="002F23B8" w:rsidP="00DE5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23B8" w:rsidRPr="00DE5641" w:rsidRDefault="002F23B8" w:rsidP="00AD53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F23B8" w:rsidRPr="00DE5641" w:rsidSect="00A04884">
      <w:pgSz w:w="11906" w:h="16838"/>
      <w:pgMar w:top="1701" w:right="567" w:bottom="53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1EC4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2A4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AE66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58B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FE2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344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D24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D62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669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0E9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6960D1"/>
    <w:multiLevelType w:val="hybridMultilevel"/>
    <w:tmpl w:val="F5B0FD46"/>
    <w:lvl w:ilvl="0" w:tplc="445E3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ED49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DC0707"/>
    <w:multiLevelType w:val="hybridMultilevel"/>
    <w:tmpl w:val="AF18BEC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AE3841"/>
    <w:multiLevelType w:val="hybridMultilevel"/>
    <w:tmpl w:val="9BB87CF6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D426987"/>
    <w:multiLevelType w:val="hybridMultilevel"/>
    <w:tmpl w:val="35E01F0E"/>
    <w:lvl w:ilvl="0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5371D2F"/>
    <w:multiLevelType w:val="hybridMultilevel"/>
    <w:tmpl w:val="35F4448A"/>
    <w:lvl w:ilvl="0" w:tplc="0427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BE9A8DBC">
      <w:start w:val="3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7D0C1671"/>
    <w:multiLevelType w:val="hybridMultilevel"/>
    <w:tmpl w:val="6810A672"/>
    <w:lvl w:ilvl="0" w:tplc="04270017">
      <w:start w:val="1"/>
      <w:numFmt w:val="lowerLetter"/>
      <w:lvlText w:val="%1)"/>
      <w:lvlJc w:val="left"/>
      <w:pPr>
        <w:ind w:left="360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15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DB8"/>
    <w:rsid w:val="000119C0"/>
    <w:rsid w:val="00025515"/>
    <w:rsid w:val="00031998"/>
    <w:rsid w:val="00034033"/>
    <w:rsid w:val="000D7B47"/>
    <w:rsid w:val="0016108C"/>
    <w:rsid w:val="00197457"/>
    <w:rsid w:val="00224073"/>
    <w:rsid w:val="00245C49"/>
    <w:rsid w:val="002A6BB9"/>
    <w:rsid w:val="002F23B8"/>
    <w:rsid w:val="00364C4B"/>
    <w:rsid w:val="003E6462"/>
    <w:rsid w:val="004146AB"/>
    <w:rsid w:val="00447D1A"/>
    <w:rsid w:val="004C775E"/>
    <w:rsid w:val="004F0525"/>
    <w:rsid w:val="00527EF2"/>
    <w:rsid w:val="005D5FF6"/>
    <w:rsid w:val="005F0C87"/>
    <w:rsid w:val="005F70BE"/>
    <w:rsid w:val="00652C07"/>
    <w:rsid w:val="006A58FB"/>
    <w:rsid w:val="006C6142"/>
    <w:rsid w:val="00711103"/>
    <w:rsid w:val="0072302F"/>
    <w:rsid w:val="00742042"/>
    <w:rsid w:val="00810DB8"/>
    <w:rsid w:val="00863870"/>
    <w:rsid w:val="008F6CCF"/>
    <w:rsid w:val="00944B63"/>
    <w:rsid w:val="009A18FE"/>
    <w:rsid w:val="00A04884"/>
    <w:rsid w:val="00AB20EB"/>
    <w:rsid w:val="00AD53EC"/>
    <w:rsid w:val="00B51F43"/>
    <w:rsid w:val="00B62CB2"/>
    <w:rsid w:val="00BB0262"/>
    <w:rsid w:val="00BC378C"/>
    <w:rsid w:val="00C86690"/>
    <w:rsid w:val="00CD6893"/>
    <w:rsid w:val="00DC5A69"/>
    <w:rsid w:val="00DE5641"/>
    <w:rsid w:val="00E06B26"/>
    <w:rsid w:val="00E66113"/>
    <w:rsid w:val="00EA4809"/>
    <w:rsid w:val="00F152CA"/>
    <w:rsid w:val="00F66324"/>
    <w:rsid w:val="00FD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0DB8"/>
    <w:pPr>
      <w:ind w:left="720"/>
      <w:contextualSpacing/>
    </w:pPr>
  </w:style>
  <w:style w:type="paragraph" w:styleId="NormalWeb">
    <w:name w:val="Normal (Web)"/>
    <w:basedOn w:val="Normal"/>
    <w:uiPriority w:val="99"/>
    <w:rsid w:val="002A6BB9"/>
    <w:pPr>
      <w:spacing w:after="0" w:line="240" w:lineRule="auto"/>
    </w:pPr>
    <w:rPr>
      <w:rFonts w:ascii="Verdana" w:hAnsi="Verdan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2</Pages>
  <Words>2176</Words>
  <Characters>1241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Giedre</cp:lastModifiedBy>
  <cp:revision>15</cp:revision>
  <cp:lastPrinted>2017-03-22T11:16:00Z</cp:lastPrinted>
  <dcterms:created xsi:type="dcterms:W3CDTF">2017-02-20T08:45:00Z</dcterms:created>
  <dcterms:modified xsi:type="dcterms:W3CDTF">2017-03-22T13:05:00Z</dcterms:modified>
</cp:coreProperties>
</file>